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4" w:rsidRDefault="00640414" w:rsidP="00E554CD">
      <w:pPr>
        <w:spacing w:beforeAutospacing="1" w:after="100" w:afterAutospacing="1"/>
      </w:pPr>
      <w:r>
        <w:t xml:space="preserve">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elizna Damska" style="width:85.5pt;height:41.25pt">
            <v:imagedata r:id="rId4" r:href="rId5"/>
          </v:shape>
        </w:pict>
      </w:r>
    </w:p>
    <w:p w:rsidR="00640414" w:rsidRDefault="00640414" w:rsidP="00A3464F">
      <w:pPr>
        <w:spacing w:beforeAutospacing="1" w:after="100" w:afterAutospacing="1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  <w:r w:rsidRPr="00A3464F">
        <w:rPr>
          <w:b/>
          <w:bCs/>
          <w:sz w:val="20"/>
          <w:szCs w:val="20"/>
          <w:u w:val="single"/>
        </w:rPr>
        <w:t xml:space="preserve">FORMULARZ </w:t>
      </w:r>
      <w:r>
        <w:rPr>
          <w:b/>
          <w:bCs/>
          <w:sz w:val="20"/>
          <w:szCs w:val="20"/>
          <w:u w:val="single"/>
        </w:rPr>
        <w:t>WYMIANY TOWARU</w:t>
      </w:r>
    </w:p>
    <w:p w:rsidR="00640414" w:rsidRPr="00A3464F" w:rsidRDefault="00640414" w:rsidP="00A3464F">
      <w:pPr>
        <w:spacing w:beforeAutospacing="1" w:after="100" w:afterAutospacing="1"/>
        <w:jc w:val="center"/>
      </w:pPr>
    </w:p>
    <w:p w:rsidR="00640414" w:rsidRPr="00A3464F" w:rsidRDefault="00640414" w:rsidP="00A3464F">
      <w:pPr>
        <w:spacing w:before="100" w:beforeAutospacing="1" w:after="100" w:afterAutospacing="1"/>
      </w:pPr>
      <w:r>
        <w:t>IMIĘ</w:t>
      </w:r>
      <w:r w:rsidRPr="00A3464F">
        <w:t xml:space="preserve"> I NAZWISKO: .............................................................................................................. </w:t>
      </w:r>
    </w:p>
    <w:p w:rsidR="00640414" w:rsidRPr="00A3464F" w:rsidRDefault="00640414" w:rsidP="00A3464F">
      <w:pPr>
        <w:spacing w:before="100" w:beforeAutospacing="1" w:after="100" w:afterAutospacing="1"/>
      </w:pPr>
      <w:r w:rsidRPr="00A3464F">
        <w:t xml:space="preserve">ADRES: ............................................................................................................................... </w:t>
      </w:r>
    </w:p>
    <w:p w:rsidR="00640414" w:rsidRPr="00A3464F" w:rsidRDefault="00640414" w:rsidP="00A3464F">
      <w:pPr>
        <w:spacing w:before="100" w:beforeAutospacing="1" w:after="100" w:afterAutospacing="1"/>
      </w:pPr>
      <w:r w:rsidRPr="00A3464F">
        <w:t xml:space="preserve">TELEFON KONTAKTOWY: .............................................................................................. </w:t>
      </w:r>
    </w:p>
    <w:p w:rsidR="00640414" w:rsidRPr="00A3464F" w:rsidRDefault="00640414" w:rsidP="00A3464F">
      <w:pPr>
        <w:spacing w:before="100" w:beforeAutospacing="1" w:after="100" w:afterAutospacing="1"/>
      </w:pPr>
      <w:r w:rsidRPr="00A3464F">
        <w:t xml:space="preserve">ADRES E-MAIL: ................................................................................................................. </w:t>
      </w:r>
    </w:p>
    <w:p w:rsidR="00640414" w:rsidRDefault="00640414" w:rsidP="00A3464F">
      <w:pPr>
        <w:spacing w:before="100" w:beforeAutospacing="1" w:afterAutospacing="1"/>
        <w:rPr>
          <w:sz w:val="20"/>
          <w:szCs w:val="20"/>
        </w:rPr>
      </w:pPr>
      <w:r w:rsidRPr="00A3464F">
        <w:rPr>
          <w:sz w:val="20"/>
          <w:szCs w:val="20"/>
        </w:rPr>
        <w:t>DATA ZAMÓWIENIA : ....................</w:t>
      </w:r>
      <w:r>
        <w:rPr>
          <w:sz w:val="20"/>
          <w:szCs w:val="20"/>
        </w:rPr>
        <w:t>.................. NUMER ZAMÓWIENIA………………………………</w:t>
      </w:r>
    </w:p>
    <w:p w:rsidR="00640414" w:rsidRDefault="00640414" w:rsidP="00A3464F">
      <w:pPr>
        <w:spacing w:before="100" w:beforeAutospacing="1" w:afterAutospacing="1"/>
        <w:rPr>
          <w:sz w:val="20"/>
          <w:szCs w:val="20"/>
        </w:rPr>
      </w:pPr>
    </w:p>
    <w:p w:rsidR="00640414" w:rsidRPr="00FF4145" w:rsidRDefault="00640414" w:rsidP="00A3464F">
      <w:pPr>
        <w:spacing w:before="100" w:beforeAutospacing="1" w:afterAutospacing="1"/>
        <w:rPr>
          <w:b/>
          <w:bCs/>
          <w:sz w:val="20"/>
          <w:szCs w:val="20"/>
        </w:rPr>
      </w:pPr>
      <w:r w:rsidRPr="00FF4145">
        <w:rPr>
          <w:b/>
          <w:bCs/>
          <w:sz w:val="20"/>
          <w:szCs w:val="20"/>
        </w:rPr>
        <w:t>PROSZĘ O WYMIANĘ NA:</w:t>
      </w:r>
    </w:p>
    <w:p w:rsidR="00640414" w:rsidRDefault="00640414" w:rsidP="00A3464F">
      <w:pPr>
        <w:spacing w:before="100" w:beforeAutospacing="1" w:afterAutospacing="1"/>
        <w:rPr>
          <w:sz w:val="20"/>
          <w:szCs w:val="20"/>
        </w:rPr>
      </w:pPr>
      <w:r>
        <w:rPr>
          <w:sz w:val="20"/>
          <w:szCs w:val="20"/>
        </w:rPr>
        <w:t>MODEL…………………</w:t>
      </w:r>
    </w:p>
    <w:p w:rsidR="00640414" w:rsidRPr="00B27470" w:rsidRDefault="00640414" w:rsidP="00A3464F">
      <w:pPr>
        <w:spacing w:before="100" w:beforeAutospacing="1" w:afterAutospacing="1"/>
        <w:rPr>
          <w:sz w:val="20"/>
          <w:szCs w:val="20"/>
        </w:rPr>
      </w:pPr>
      <w:r>
        <w:rPr>
          <w:sz w:val="20"/>
          <w:szCs w:val="20"/>
        </w:rPr>
        <w:t>ROZMIAR………………KOLOR…………………</w:t>
      </w:r>
    </w:p>
    <w:tbl>
      <w:tblPr>
        <w:tblW w:w="4731" w:type="pct"/>
        <w:tblCellSpacing w:w="0" w:type="dxa"/>
        <w:tblInd w:w="-28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90"/>
        <w:gridCol w:w="1801"/>
        <w:gridCol w:w="1978"/>
      </w:tblGrid>
      <w:tr w:rsidR="00640414" w:rsidRPr="00D22144" w:rsidTr="00FF4145">
        <w:trPr>
          <w:tblCellSpacing w:w="0" w:type="dxa"/>
        </w:trPr>
        <w:tc>
          <w:tcPr>
            <w:tcW w:w="282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pPr>
              <w:jc w:val="center"/>
            </w:pPr>
            <w:r>
              <w:t xml:space="preserve">Zakupiony towar </w:t>
            </w:r>
            <w:r w:rsidRPr="00A3464F">
              <w:t xml:space="preserve"> / model</w:t>
            </w:r>
          </w:p>
        </w:tc>
        <w:tc>
          <w:tcPr>
            <w:tcW w:w="103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pPr>
              <w:jc w:val="center"/>
            </w:pPr>
            <w:r w:rsidRPr="00A3464F">
              <w:t>Ilość</w:t>
            </w:r>
          </w:p>
        </w:tc>
        <w:tc>
          <w:tcPr>
            <w:tcW w:w="114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40414" w:rsidRPr="00A3464F" w:rsidRDefault="00640414" w:rsidP="00A3464F">
            <w:pPr>
              <w:jc w:val="center"/>
            </w:pPr>
            <w:r w:rsidRPr="00A3464F">
              <w:t>Cena</w:t>
            </w:r>
          </w:p>
        </w:tc>
      </w:tr>
      <w:tr w:rsidR="00640414" w:rsidRPr="00D22144" w:rsidTr="00FF4145">
        <w:trPr>
          <w:tblCellSpacing w:w="0" w:type="dxa"/>
        </w:trPr>
        <w:tc>
          <w:tcPr>
            <w:tcW w:w="282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03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14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</w:tr>
      <w:tr w:rsidR="00640414" w:rsidRPr="00D22144" w:rsidTr="00FF4145">
        <w:trPr>
          <w:tblCellSpacing w:w="0" w:type="dxa"/>
        </w:trPr>
        <w:tc>
          <w:tcPr>
            <w:tcW w:w="282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03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14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</w:tr>
      <w:tr w:rsidR="00640414" w:rsidRPr="00D22144" w:rsidTr="00FF4145">
        <w:trPr>
          <w:tblCellSpacing w:w="0" w:type="dxa"/>
        </w:trPr>
        <w:tc>
          <w:tcPr>
            <w:tcW w:w="282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03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14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</w:tr>
      <w:tr w:rsidR="00640414" w:rsidRPr="00D22144" w:rsidTr="00FF4145">
        <w:trPr>
          <w:tblCellSpacing w:w="0" w:type="dxa"/>
        </w:trPr>
        <w:tc>
          <w:tcPr>
            <w:tcW w:w="282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03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14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</w:tr>
      <w:tr w:rsidR="00640414" w:rsidRPr="00D22144" w:rsidTr="00FF4145">
        <w:trPr>
          <w:tblCellSpacing w:w="0" w:type="dxa"/>
        </w:trPr>
        <w:tc>
          <w:tcPr>
            <w:tcW w:w="282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03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  <w:tc>
          <w:tcPr>
            <w:tcW w:w="114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40414" w:rsidRPr="00A3464F" w:rsidRDefault="00640414" w:rsidP="00A3464F">
            <w:r w:rsidRPr="00A3464F">
              <w:t> </w:t>
            </w:r>
          </w:p>
        </w:tc>
      </w:tr>
    </w:tbl>
    <w:p w:rsidR="00640414" w:rsidRPr="00A3464F" w:rsidRDefault="00640414" w:rsidP="00A3464F">
      <w:pPr>
        <w:spacing w:before="100" w:beforeAutospacing="1" w:after="100" w:afterAutospacing="1"/>
      </w:pPr>
      <w:r w:rsidRPr="00A3464F">
        <w:t>Oświadczam</w:t>
      </w:r>
      <w:r>
        <w:t>, że znane mi są</w:t>
      </w:r>
      <w:r w:rsidRPr="00A3464F">
        <w:t xml:space="preserve"> warunki </w:t>
      </w:r>
      <w:r>
        <w:t>WYMIANY TOWARU</w:t>
      </w:r>
      <w:r w:rsidRPr="00A3464F">
        <w:t xml:space="preserve"> określone na stronie </w:t>
      </w:r>
      <w:r w:rsidRPr="00A3464F">
        <w:rPr>
          <w:sz w:val="22"/>
          <w:szCs w:val="22"/>
        </w:rPr>
        <w:t>www.</w:t>
      </w:r>
      <w:r>
        <w:rPr>
          <w:sz w:val="22"/>
          <w:szCs w:val="22"/>
        </w:rPr>
        <w:t>desirebutik.pl</w:t>
      </w:r>
    </w:p>
    <w:p w:rsidR="00640414" w:rsidRDefault="00640414" w:rsidP="00E554CD">
      <w:pPr>
        <w:spacing w:before="100" w:beforeAutospacing="1" w:after="100" w:afterAutospacing="1"/>
        <w:jc w:val="right"/>
      </w:pPr>
      <w:r w:rsidRPr="00A3464F">
        <w:t> data i czytelny podpis</w:t>
      </w:r>
    </w:p>
    <w:p w:rsidR="00640414" w:rsidRPr="00A9671F" w:rsidRDefault="00640414" w:rsidP="00A9671F">
      <w:pPr>
        <w:pStyle w:val="NormalWeb"/>
        <w:spacing w:after="80" w:afterAutospacing="0"/>
        <w:rPr>
          <w:b/>
          <w:bCs/>
          <w:sz w:val="20"/>
          <w:szCs w:val="20"/>
        </w:rPr>
      </w:pPr>
      <w:r w:rsidRPr="00A9671F">
        <w:rPr>
          <w:sz w:val="20"/>
          <w:szCs w:val="20"/>
        </w:rPr>
        <w:t>Dane firmy:</w:t>
      </w:r>
    </w:p>
    <w:p w:rsidR="00640414" w:rsidRDefault="00640414" w:rsidP="00A9671F">
      <w:pPr>
        <w:pStyle w:val="NormalWeb"/>
        <w:spacing w:after="8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F.H.DESIRE Anna Kozik</w:t>
      </w:r>
      <w:r>
        <w:rPr>
          <w:sz w:val="20"/>
          <w:szCs w:val="20"/>
        </w:rPr>
        <w:br/>
        <w:t>ul. Kramarska 10/322 , 04-437  Warszawa  NIP 773 210 62 79</w:t>
      </w:r>
      <w:r>
        <w:rPr>
          <w:sz w:val="20"/>
          <w:szCs w:val="20"/>
        </w:rPr>
        <w:br/>
        <w:t>Regon: 100 992 151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Adres korespondencyjny (na ten adres prosimy wysyłać korespondencję, oraz przesyłki)</w:t>
      </w:r>
    </w:p>
    <w:p w:rsidR="00640414" w:rsidRPr="00582FCA" w:rsidRDefault="00640414" w:rsidP="00A9671F">
      <w:pPr>
        <w:pStyle w:val="NormalWeb"/>
        <w:spacing w:after="8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F.H.DESIRE</w:t>
      </w:r>
      <w:r>
        <w:rPr>
          <w:sz w:val="20"/>
          <w:szCs w:val="20"/>
        </w:rPr>
        <w:br/>
        <w:t xml:space="preserve">ul. Krzyżowa 12/14  1p. 97-200 Tomaszów Mazowiecki  , POLAND </w:t>
      </w:r>
    </w:p>
    <w:p w:rsidR="00640414" w:rsidRDefault="00640414" w:rsidP="00A9671F">
      <w:pPr>
        <w:spacing w:after="80"/>
      </w:pPr>
      <w:r>
        <w:rPr>
          <w:sz w:val="20"/>
          <w:szCs w:val="20"/>
        </w:rPr>
        <w:t>tel: +48 501 507 144</w:t>
      </w:r>
    </w:p>
    <w:p w:rsidR="00640414" w:rsidRPr="00582FCA" w:rsidRDefault="00640414" w:rsidP="00A9671F">
      <w:pPr>
        <w:spacing w:after="80"/>
      </w:pPr>
      <w:r w:rsidRPr="00582FCA">
        <w:rPr>
          <w:sz w:val="20"/>
          <w:szCs w:val="20"/>
        </w:rPr>
        <w:t>mail: biuro@desirebutik.pl</w:t>
      </w:r>
    </w:p>
    <w:sectPr w:rsidR="00640414" w:rsidRPr="00582FCA" w:rsidSect="00F0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4F"/>
    <w:rsid w:val="002517E4"/>
    <w:rsid w:val="00300560"/>
    <w:rsid w:val="003102BF"/>
    <w:rsid w:val="003C3CC1"/>
    <w:rsid w:val="004501B3"/>
    <w:rsid w:val="004E4C18"/>
    <w:rsid w:val="00582FCA"/>
    <w:rsid w:val="00640414"/>
    <w:rsid w:val="007100E6"/>
    <w:rsid w:val="00A3464F"/>
    <w:rsid w:val="00A94F42"/>
    <w:rsid w:val="00A9671F"/>
    <w:rsid w:val="00B27470"/>
    <w:rsid w:val="00D22144"/>
    <w:rsid w:val="00DD2B07"/>
    <w:rsid w:val="00E554CD"/>
    <w:rsid w:val="00F0606E"/>
    <w:rsid w:val="00FE725A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3464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46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3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4F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A3464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A3464F"/>
    <w:rPr>
      <w:b/>
      <w:bCs/>
    </w:rPr>
  </w:style>
  <w:style w:type="paragraph" w:customStyle="1" w:styleId="zawarto-tabeli-western">
    <w:name w:val="zawartość-tabeli-western"/>
    <w:basedOn w:val="Normal"/>
    <w:uiPriority w:val="99"/>
    <w:rsid w:val="00A3464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5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esirebutik.pl/gfx/page/logo-3d-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Anna Kozik</cp:lastModifiedBy>
  <cp:revision>2</cp:revision>
  <cp:lastPrinted>2014-12-25T00:22:00Z</cp:lastPrinted>
  <dcterms:created xsi:type="dcterms:W3CDTF">2014-12-25T00:23:00Z</dcterms:created>
  <dcterms:modified xsi:type="dcterms:W3CDTF">2014-12-25T00:23:00Z</dcterms:modified>
</cp:coreProperties>
</file>